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39" w:rsidRPr="00650F53" w:rsidRDefault="00B26039" w:rsidP="00BB4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F5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26039" w:rsidRPr="00650F53" w:rsidRDefault="00B26039" w:rsidP="00BB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53">
        <w:rPr>
          <w:rFonts w:ascii="Times New Roman" w:hAnsi="Times New Roman" w:cs="Times New Roman"/>
          <w:sz w:val="28"/>
          <w:szCs w:val="28"/>
        </w:rPr>
        <w:t xml:space="preserve">к дополнительной общеобразовательной (общеразвивающей) </w:t>
      </w:r>
    </w:p>
    <w:p w:rsidR="00B26039" w:rsidRPr="00650F53" w:rsidRDefault="00B26039" w:rsidP="0025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53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Авиамодельный</w:t>
      </w:r>
      <w:r w:rsidRPr="00650F53">
        <w:rPr>
          <w:rFonts w:ascii="Times New Roman" w:hAnsi="Times New Roman" w:cs="Times New Roman"/>
          <w:sz w:val="28"/>
          <w:szCs w:val="28"/>
        </w:rPr>
        <w:t>»</w:t>
      </w:r>
    </w:p>
    <w:p w:rsidR="00B26039" w:rsidRPr="00650F53" w:rsidRDefault="00B26039" w:rsidP="00BB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Направленность: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«Авиамодельный»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Цель дополнительной общеобразовательной (общеразвивающей программы):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учащихся, самостоятельности мышления, подготовки к свободному выбору направления будущей профессиональной деятельности.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Задачи дополнительной общеобразовательной (общеразвивающей программы):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дать знания по истории авиамоделирования;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научить учащихся работать с ручным инструментом и различными материалами;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научить учащихся самостоятельно строить авиамодели;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научить учащихся самостоятельно управлять авиамоделями;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углубить знания необходимые для авиамоделизма в области специальных дисциплин: физики, математики.</w:t>
            </w:r>
          </w:p>
          <w:p w:rsidR="00B26039" w:rsidRPr="001F33BC" w:rsidRDefault="00B26039" w:rsidP="001F33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развить у учащихся логическое и техническое мышление;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одаренных учащихся;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эстетического вкуса при создании моделей.</w:t>
            </w:r>
          </w:p>
          <w:p w:rsidR="00B26039" w:rsidRPr="001F33BC" w:rsidRDefault="00B26039" w:rsidP="001F33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интерес к авиамоделизму;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воспитать у учащихся терпение, волю, трудолюбие;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воспитать командный спортивный интерес;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0"/>
              </w:numPr>
              <w:tabs>
                <w:tab w:val="left" w:pos="297"/>
              </w:tabs>
              <w:spacing w:after="0" w:line="240" w:lineRule="auto"/>
              <w:ind w:left="34" w:right="-1" w:hanging="34"/>
              <w:jc w:val="both"/>
              <w:rPr>
                <w:sz w:val="28"/>
                <w:szCs w:val="28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сформировать ориентацию на продолжение обучения в области авиамодельного спорта.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плана дополнительной общеобразовательной (общеразвивающей программы):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год обучения: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авиамоделизма 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полета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модели из пенопласта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Планеры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Самолеты. Модели самолетов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(46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Вертолеты. Модели вертолетов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2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Заключительное занятие. 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  <w:p w:rsidR="00B26039" w:rsidRPr="001F33BC" w:rsidRDefault="00B26039" w:rsidP="001F3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год обучения: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авиамоделизма 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классификация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Аэродинамика малых скоростей 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Свободнолетающие модели самолетов. 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программы 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авиационной метеорологии 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Свободнолетающие резиномоторные модели самолётов (48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 летающих моделей (4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Кордовые модели самолётов. Применение программы 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Заключительное занятие. 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  <w:p w:rsidR="00B26039" w:rsidRPr="001F33BC" w:rsidRDefault="00B26039" w:rsidP="001F3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год обучения: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авиамоделизма 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металла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классификация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Модель самолёта 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 (таймерная)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(56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 летающих моделей (4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Модель самолёта 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 с резиновым двигателем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Кордовые модели самолётов. Применение программы </w:t>
            </w:r>
            <w:r w:rsidRPr="001F3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LibreCad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(64 часа)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часов)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</w:pPr>
            <w:r w:rsidRPr="001F33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Заключительное занятие. </w:t>
            </w: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  <w:r w:rsidRPr="001F3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(перечень компетенций):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окончанию первого года обучения учащийся должен: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7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исторические этапы развития авиастроения;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7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и устройство простейших авиамоделей;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7"/>
              </w:numPr>
              <w:tabs>
                <w:tab w:val="left" w:pos="34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полета.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работать с ватманом и фанерой;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читать и создавать простейшие чертежи;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работать ручным инструментом;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изготавливать схематические модели самолетов;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запускать авиамодели под руководством педагога.</w:t>
            </w:r>
          </w:p>
          <w:p w:rsidR="00B26039" w:rsidRPr="001F33BC" w:rsidRDefault="00B26039" w:rsidP="001F33BC">
            <w:pPr>
              <w:pStyle w:val="ListParagraph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39" w:rsidRPr="001F33BC" w:rsidRDefault="00B26039" w:rsidP="001F33BC">
            <w:pPr>
              <w:spacing w:after="0" w:line="240" w:lineRule="auto"/>
              <w:ind w:left="540" w:firstLine="16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окончанию второго года обучения учащийся должен: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электрооборудованием;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классификацию авиационных моделей;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историю развития авиамоделизма;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19"/>
              </w:numPr>
              <w:tabs>
                <w:tab w:val="left" w:pos="33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характеристики и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авиамоделей выбранных классов.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самостоятельно запускать авиамодели;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соревнованиях.</w:t>
            </w:r>
          </w:p>
          <w:p w:rsidR="00B26039" w:rsidRPr="001F33BC" w:rsidRDefault="00B26039" w:rsidP="001F33BC">
            <w:pPr>
              <w:spacing w:after="0" w:line="240" w:lineRule="auto"/>
              <w:ind w:left="540"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039" w:rsidRPr="001F33BC" w:rsidRDefault="00B26039" w:rsidP="001F33BC">
            <w:pPr>
              <w:spacing w:after="0" w:line="240" w:lineRule="auto"/>
              <w:ind w:left="540" w:firstLine="16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окончанию третьего года обучения учащийся должен: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классификацию, технические требования и устройство авиамоделей выбранных классов;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огию изготовления моделей-копий.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изготавливать модели-копии и запускать их;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работать на станочном оборудовании;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читать и создавать чертежи, работать с технической документацией;</w:t>
            </w:r>
          </w:p>
          <w:p w:rsidR="00B26039" w:rsidRPr="001F33BC" w:rsidRDefault="00B26039" w:rsidP="001F33BC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работать со стартовым оборудованием.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Срок реализации дополнительной общеобразовательной (общеразвивающей программы):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Всего часов по годам обучения: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обучения: 144 часа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обучения: 216 часов</w:t>
            </w:r>
          </w:p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обучения: 216 часов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26039" w:rsidRPr="001F33BC" w:rsidTr="001F33BC">
        <w:tc>
          <w:tcPr>
            <w:tcW w:w="2943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BC">
              <w:rPr>
                <w:rFonts w:ascii="Times New Roman" w:hAnsi="Times New Roman" w:cs="Times New Roman"/>
                <w:sz w:val="24"/>
                <w:szCs w:val="24"/>
              </w:rPr>
              <w:t>Автор программы:</w:t>
            </w:r>
          </w:p>
        </w:tc>
        <w:tc>
          <w:tcPr>
            <w:tcW w:w="6628" w:type="dxa"/>
          </w:tcPr>
          <w:p w:rsidR="00B26039" w:rsidRPr="001F33BC" w:rsidRDefault="00B26039" w:rsidP="001F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Сергей Александрович</w:t>
            </w:r>
          </w:p>
        </w:tc>
      </w:tr>
    </w:tbl>
    <w:p w:rsidR="00B26039" w:rsidRPr="00650F53" w:rsidRDefault="00B26039" w:rsidP="00BB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39" w:rsidRDefault="00B2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039" w:rsidRDefault="00B26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039" w:rsidRPr="00650F53" w:rsidRDefault="00B26039" w:rsidP="001C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6039" w:rsidRPr="00650F53" w:rsidSect="0068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C3"/>
    <w:multiLevelType w:val="hybridMultilevel"/>
    <w:tmpl w:val="54C6A724"/>
    <w:lvl w:ilvl="0" w:tplc="809431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75DDF"/>
    <w:multiLevelType w:val="hybridMultilevel"/>
    <w:tmpl w:val="E56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BB7"/>
    <w:multiLevelType w:val="hybridMultilevel"/>
    <w:tmpl w:val="06C4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B5B47"/>
    <w:multiLevelType w:val="hybridMultilevel"/>
    <w:tmpl w:val="DD523FD8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62FE"/>
    <w:multiLevelType w:val="multilevel"/>
    <w:tmpl w:val="E14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13FF"/>
    <w:multiLevelType w:val="multilevel"/>
    <w:tmpl w:val="A62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6510"/>
    <w:multiLevelType w:val="hybridMultilevel"/>
    <w:tmpl w:val="D1343144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73764"/>
    <w:multiLevelType w:val="hybridMultilevel"/>
    <w:tmpl w:val="695C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2D38"/>
    <w:multiLevelType w:val="hybridMultilevel"/>
    <w:tmpl w:val="0B5A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9B6969"/>
    <w:multiLevelType w:val="multilevel"/>
    <w:tmpl w:val="6D4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56A71"/>
    <w:multiLevelType w:val="hybridMultilevel"/>
    <w:tmpl w:val="5C44FB4A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8525D"/>
    <w:multiLevelType w:val="hybridMultilevel"/>
    <w:tmpl w:val="0B181120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71255"/>
    <w:multiLevelType w:val="hybridMultilevel"/>
    <w:tmpl w:val="D520A9A8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70575"/>
    <w:multiLevelType w:val="hybridMultilevel"/>
    <w:tmpl w:val="2E8C2F94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14180"/>
    <w:multiLevelType w:val="hybridMultilevel"/>
    <w:tmpl w:val="18549010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52EDA"/>
    <w:multiLevelType w:val="hybridMultilevel"/>
    <w:tmpl w:val="2DF8DB30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B6D6C"/>
    <w:multiLevelType w:val="hybridMultilevel"/>
    <w:tmpl w:val="1DFE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72388"/>
    <w:multiLevelType w:val="hybridMultilevel"/>
    <w:tmpl w:val="98F2FAE6"/>
    <w:lvl w:ilvl="0" w:tplc="8094310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8A0BFC"/>
    <w:multiLevelType w:val="multilevel"/>
    <w:tmpl w:val="C88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D585D"/>
    <w:multiLevelType w:val="hybridMultilevel"/>
    <w:tmpl w:val="40A448B2"/>
    <w:lvl w:ilvl="0" w:tplc="57ACF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37BFA"/>
    <w:multiLevelType w:val="hybridMultilevel"/>
    <w:tmpl w:val="DD62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6806C3"/>
    <w:multiLevelType w:val="multilevel"/>
    <w:tmpl w:val="521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1"/>
  </w:num>
  <w:num w:numId="17">
    <w:abstractNumId w:val="3"/>
  </w:num>
  <w:num w:numId="18">
    <w:abstractNumId w:val="19"/>
  </w:num>
  <w:num w:numId="19">
    <w:abstractNumId w:val="15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EF"/>
    <w:rsid w:val="000B6CD8"/>
    <w:rsid w:val="001C0BD6"/>
    <w:rsid w:val="001F33BC"/>
    <w:rsid w:val="00253BC5"/>
    <w:rsid w:val="002C5EAA"/>
    <w:rsid w:val="002C693C"/>
    <w:rsid w:val="003765F6"/>
    <w:rsid w:val="003C34A7"/>
    <w:rsid w:val="0041225A"/>
    <w:rsid w:val="0049755B"/>
    <w:rsid w:val="0056317B"/>
    <w:rsid w:val="00565778"/>
    <w:rsid w:val="00581D00"/>
    <w:rsid w:val="005E0348"/>
    <w:rsid w:val="006037E8"/>
    <w:rsid w:val="00626F03"/>
    <w:rsid w:val="00650F53"/>
    <w:rsid w:val="006874EF"/>
    <w:rsid w:val="006E0532"/>
    <w:rsid w:val="00825480"/>
    <w:rsid w:val="00867F1D"/>
    <w:rsid w:val="00970B52"/>
    <w:rsid w:val="009A4BA1"/>
    <w:rsid w:val="00A428E6"/>
    <w:rsid w:val="00A511CC"/>
    <w:rsid w:val="00A5658D"/>
    <w:rsid w:val="00AD1D42"/>
    <w:rsid w:val="00B26039"/>
    <w:rsid w:val="00B71A69"/>
    <w:rsid w:val="00BB4BEF"/>
    <w:rsid w:val="00BC4C11"/>
    <w:rsid w:val="00C705A2"/>
    <w:rsid w:val="00CF5629"/>
    <w:rsid w:val="00D663FE"/>
    <w:rsid w:val="00DA187D"/>
    <w:rsid w:val="00EC271D"/>
    <w:rsid w:val="00F139A4"/>
    <w:rsid w:val="00F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EF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4B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C0B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0BD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8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0BD6"/>
    <w:rPr>
      <w:rFonts w:ascii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25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3</Pages>
  <Words>614</Words>
  <Characters>3503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OO1</cp:lastModifiedBy>
  <cp:revision>14</cp:revision>
  <dcterms:created xsi:type="dcterms:W3CDTF">2018-09-24T08:31:00Z</dcterms:created>
  <dcterms:modified xsi:type="dcterms:W3CDTF">2018-12-04T13:12:00Z</dcterms:modified>
</cp:coreProperties>
</file>